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0C" w:rsidRDefault="00D8730C" w:rsidP="00BD23CC">
      <w:pPr>
        <w:pStyle w:val="03-TexteBordereau"/>
        <w:ind w:left="-1418"/>
      </w:pPr>
      <w:bookmarkStart w:id="0" w:name="_GoBack"/>
      <w:bookmarkEnd w:id="0"/>
    </w:p>
    <w:p w:rsidR="00BD23CC" w:rsidRDefault="00BD23CC" w:rsidP="00BD23CC">
      <w:pPr>
        <w:pStyle w:val="03-TexteBordereau"/>
        <w:ind w:left="-1418"/>
      </w:pPr>
    </w:p>
    <w:p w:rsidR="00BD23CC" w:rsidRDefault="00BD23CC" w:rsidP="00BD23CC">
      <w:pPr>
        <w:pStyle w:val="03-TexteBordereau"/>
        <w:ind w:left="-1418"/>
      </w:pPr>
    </w:p>
    <w:p w:rsidR="00BD23CC" w:rsidRDefault="00BD23CC" w:rsidP="002679E4">
      <w:pPr>
        <w:pStyle w:val="03-TexteBordereau"/>
      </w:pPr>
    </w:p>
    <w:p w:rsidR="00BD23CC" w:rsidRDefault="00BD23CC" w:rsidP="00BD23CC">
      <w:pPr>
        <w:pStyle w:val="03-TexteBordereau"/>
        <w:ind w:left="-1418"/>
      </w:pPr>
    </w:p>
    <w:p w:rsidR="00BD23CC" w:rsidRDefault="00BD23CC" w:rsidP="00BD23CC">
      <w:pPr>
        <w:pStyle w:val="03-TexteBordereau"/>
        <w:tabs>
          <w:tab w:val="left" w:pos="1035"/>
        </w:tabs>
        <w:ind w:left="-1418"/>
      </w:pPr>
      <w:r>
        <w:tab/>
      </w:r>
      <w:r>
        <w:tab/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6096"/>
      </w:tblGrid>
      <w:tr w:rsidR="00BD23CC" w:rsidTr="004577B0">
        <w:tc>
          <w:tcPr>
            <w:tcW w:w="6096" w:type="dxa"/>
            <w:shd w:val="clear" w:color="auto" w:fill="BFBFBF" w:themeFill="background1" w:themeFillShade="BF"/>
          </w:tcPr>
          <w:p w:rsidR="00BD23CC" w:rsidRDefault="004577B0" w:rsidP="00BD23CC">
            <w:pPr>
              <w:pStyle w:val="03-TexteBordereau"/>
              <w:tabs>
                <w:tab w:val="left" w:pos="1035"/>
              </w:tabs>
              <w:ind w:left="-1418"/>
            </w:pPr>
            <w:r>
              <w:t xml:space="preserve">                            </w:t>
            </w:r>
            <w:r w:rsidR="00BD23CC">
              <w:t xml:space="preserve">FORMULAIRE DE DEMANDE D’UTILISATION DU COMPTE PER                         </w:t>
            </w:r>
            <w:r>
              <w:t xml:space="preserve">         </w:t>
            </w:r>
            <w:r w:rsidR="00BD23CC">
              <w:t xml:space="preserve">COMPTE PERSONNEL DE FORMATION </w:t>
            </w:r>
          </w:p>
          <w:p w:rsidR="004577B0" w:rsidRDefault="004577B0" w:rsidP="00BD23CC">
            <w:pPr>
              <w:pStyle w:val="03-TexteBordereau"/>
              <w:tabs>
                <w:tab w:val="left" w:pos="1035"/>
              </w:tabs>
              <w:ind w:left="-1418"/>
            </w:pPr>
          </w:p>
        </w:tc>
      </w:tr>
    </w:tbl>
    <w:p w:rsidR="00A97A27" w:rsidRDefault="00A97A27" w:rsidP="004577B0">
      <w:pPr>
        <w:pStyle w:val="03-TexteBordereau"/>
      </w:pPr>
    </w:p>
    <w:p w:rsidR="002679E4" w:rsidRDefault="002679E4" w:rsidP="004577B0">
      <w:pPr>
        <w:pStyle w:val="03-TexteBordereau"/>
      </w:pPr>
    </w:p>
    <w:p w:rsidR="00A97A27" w:rsidRDefault="00A97A27" w:rsidP="00BD23CC">
      <w:pPr>
        <w:pStyle w:val="03-TexteBordereau"/>
        <w:ind w:left="-1418"/>
      </w:pPr>
    </w:p>
    <w:tbl>
      <w:tblPr>
        <w:tblStyle w:val="Grilledutableau"/>
        <w:tblW w:w="0" w:type="auto"/>
        <w:tblInd w:w="-1281" w:type="dxa"/>
        <w:tblLook w:val="04A0" w:firstRow="1" w:lastRow="0" w:firstColumn="1" w:lastColumn="0" w:noHBand="0" w:noVBand="1"/>
      </w:tblPr>
      <w:tblGrid>
        <w:gridCol w:w="8647"/>
      </w:tblGrid>
      <w:tr w:rsidR="004577B0" w:rsidTr="002679E4">
        <w:trPr>
          <w:trHeight w:val="9345"/>
        </w:trPr>
        <w:tc>
          <w:tcPr>
            <w:tcW w:w="8647" w:type="dxa"/>
          </w:tcPr>
          <w:p w:rsidR="004577B0" w:rsidRDefault="004577B0" w:rsidP="004577B0">
            <w:pPr>
              <w:pStyle w:val="03-TexteBordereau"/>
              <w:ind w:left="340" w:hanging="169"/>
            </w:pPr>
          </w:p>
          <w:p w:rsidR="002679E4" w:rsidRDefault="002679E4" w:rsidP="004577B0">
            <w:pPr>
              <w:pStyle w:val="03-TexteBordereau"/>
              <w:ind w:left="340" w:hanging="169"/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pos="8393"/>
                <w:tab w:val="center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pos="7513"/>
                <w:tab w:val="center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>Prénom :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tabs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 Date de naissance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tabs>
                <w:tab w:val="left" w:leader="dot" w:pos="8505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Etablissement d’exercice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Ville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Corps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Grade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Discipline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Niveau de diplôme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>Numéro de sécurité sociale :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Position administrative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Default="004577B0" w:rsidP="00BD23CC">
            <w:pPr>
              <w:pStyle w:val="03-TexteBordereau"/>
            </w:pPr>
          </w:p>
        </w:tc>
      </w:tr>
    </w:tbl>
    <w:p w:rsidR="001E6708" w:rsidRDefault="001E6708" w:rsidP="00A52AA7">
      <w:pPr>
        <w:pStyle w:val="03-TexteBordereau"/>
        <w:rPr>
          <w:b/>
          <w:sz w:val="24"/>
          <w:u w:val="single"/>
        </w:rPr>
      </w:pPr>
    </w:p>
    <w:p w:rsidR="001E6708" w:rsidRDefault="001E6708" w:rsidP="00BD23CC">
      <w:pPr>
        <w:pStyle w:val="03-TexteBordereau"/>
        <w:ind w:left="-1418"/>
        <w:rPr>
          <w:b/>
          <w:sz w:val="24"/>
          <w:u w:val="single"/>
        </w:rPr>
      </w:pPr>
    </w:p>
    <w:p w:rsidR="00BD23CC" w:rsidRPr="00B523F7" w:rsidRDefault="00A97A27" w:rsidP="00BD23CC">
      <w:pPr>
        <w:pStyle w:val="03-TexteBordereau"/>
        <w:ind w:left="-1418"/>
        <w:rPr>
          <w:b/>
          <w:sz w:val="24"/>
          <w:u w:val="single"/>
        </w:rPr>
      </w:pPr>
      <w:r w:rsidRPr="00B523F7">
        <w:rPr>
          <w:b/>
          <w:sz w:val="24"/>
          <w:u w:val="single"/>
        </w:rPr>
        <w:t xml:space="preserve">Votre projet d’évolution professionnelle </w:t>
      </w:r>
    </w:p>
    <w:p w:rsidR="00A97A27" w:rsidRDefault="00A97A27" w:rsidP="00BD23CC">
      <w:pPr>
        <w:pStyle w:val="03-TexteBordereau"/>
        <w:ind w:left="-1418"/>
        <w:rPr>
          <w:b/>
          <w:szCs w:val="20"/>
          <w:u w:val="single"/>
        </w:rPr>
      </w:pPr>
    </w:p>
    <w:p w:rsidR="001E6708" w:rsidRPr="00B523F7" w:rsidRDefault="001E6708" w:rsidP="00BD23CC">
      <w:pPr>
        <w:pStyle w:val="03-TexteBordereau"/>
        <w:ind w:left="-1418"/>
        <w:rPr>
          <w:b/>
          <w:szCs w:val="20"/>
          <w:u w:val="single"/>
        </w:rPr>
      </w:pPr>
    </w:p>
    <w:p w:rsidR="00A97A27" w:rsidRPr="00B523F7" w:rsidRDefault="00A97A27" w:rsidP="00A97A27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Vos fonctions actuelles :</w:t>
      </w:r>
      <w:r w:rsidRPr="00B523F7">
        <w:rPr>
          <w:szCs w:val="20"/>
        </w:rPr>
        <w:tab/>
      </w: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  <w:t> </w:t>
      </w:r>
    </w:p>
    <w:p w:rsidR="00A97A27" w:rsidRPr="00B523F7" w:rsidRDefault="00A97A27" w:rsidP="00A97A27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Types de fonctions, d’activités, de responsabilités ou promotion visées :</w:t>
      </w: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 xml:space="preserve"> </w:t>
      </w: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Vos motivations :</w:t>
      </w: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A97A27" w:rsidRPr="00B523F7" w:rsidRDefault="00A97A27" w:rsidP="001737BF">
      <w:pPr>
        <w:pStyle w:val="03-TexteBordereau"/>
        <w:tabs>
          <w:tab w:val="left" w:leader="dot" w:pos="7371"/>
        </w:tabs>
        <w:rPr>
          <w:szCs w:val="20"/>
        </w:rPr>
      </w:pP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1737BF" w:rsidRPr="00B523F7" w:rsidRDefault="001737BF" w:rsidP="00E32C45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Quelles compétences souhaitez-vous acquérir ?</w:t>
      </w:r>
      <w:r w:rsidR="00E32C45" w:rsidRPr="00B523F7">
        <w:rPr>
          <w:szCs w:val="20"/>
        </w:rPr>
        <w:tab/>
      </w:r>
      <w:r w:rsidR="00E32C45"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1737BF" w:rsidRPr="00B523F7" w:rsidRDefault="001737BF" w:rsidP="00A97A27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 xml:space="preserve">Souhaitez-vous exercer cette nouvelle fonction   </w:t>
      </w:r>
      <w:r w:rsidR="00E32C45" w:rsidRPr="00B523F7">
        <w:rPr>
          <w:szCs w:val="20"/>
        </w:rPr>
        <w:t>□ à</w:t>
      </w:r>
      <w:r w:rsidRPr="00B523F7">
        <w:rPr>
          <w:szCs w:val="20"/>
        </w:rPr>
        <w:t xml:space="preserve"> titre principal     □ à titre </w:t>
      </w:r>
      <w:r w:rsidR="00E32C45" w:rsidRPr="00B523F7">
        <w:rPr>
          <w:szCs w:val="20"/>
        </w:rPr>
        <w:t>accessoire</w:t>
      </w:r>
    </w:p>
    <w:p w:rsidR="00A97A27" w:rsidRPr="00B523F7" w:rsidRDefault="00A97A27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 xml:space="preserve"> </w:t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E32C45" w:rsidRPr="00B523F7" w:rsidRDefault="00E32C45" w:rsidP="00A52AA7">
      <w:pPr>
        <w:pStyle w:val="03-TexteBordereau"/>
        <w:tabs>
          <w:tab w:val="left" w:leader="dot" w:pos="7371"/>
        </w:tabs>
        <w:rPr>
          <w:szCs w:val="20"/>
        </w:rPr>
      </w:pPr>
    </w:p>
    <w:p w:rsidR="007366C3" w:rsidRPr="00B523F7" w:rsidRDefault="007366C3" w:rsidP="00A97A27">
      <w:pPr>
        <w:pStyle w:val="03-TexteBordereau"/>
        <w:tabs>
          <w:tab w:val="left" w:leader="dot" w:pos="7371"/>
        </w:tabs>
        <w:ind w:left="-698"/>
        <w:rPr>
          <w:b/>
          <w:szCs w:val="20"/>
          <w:u w:val="single"/>
        </w:rPr>
      </w:pPr>
    </w:p>
    <w:p w:rsidR="00E32C45" w:rsidRPr="00B523F7" w:rsidRDefault="00E32C45" w:rsidP="00A97A27">
      <w:pPr>
        <w:pStyle w:val="03-TexteBordereau"/>
        <w:tabs>
          <w:tab w:val="left" w:leader="dot" w:pos="7371"/>
        </w:tabs>
        <w:ind w:left="-698"/>
        <w:rPr>
          <w:b/>
          <w:sz w:val="24"/>
          <w:u w:val="single"/>
        </w:rPr>
      </w:pPr>
      <w:r w:rsidRPr="00B523F7">
        <w:rPr>
          <w:b/>
          <w:sz w:val="24"/>
          <w:u w:val="single"/>
        </w:rPr>
        <w:t>Mobilisation du CPF au titre de l’année 2019-2020</w:t>
      </w:r>
    </w:p>
    <w:p w:rsidR="00E32C45" w:rsidRPr="00B523F7" w:rsidRDefault="00E32C45" w:rsidP="00A97A27">
      <w:pPr>
        <w:pStyle w:val="03-TexteBordereau"/>
        <w:tabs>
          <w:tab w:val="left" w:leader="dot" w:pos="7371"/>
        </w:tabs>
        <w:ind w:left="-698"/>
        <w:rPr>
          <w:b/>
          <w:szCs w:val="20"/>
          <w:u w:val="single"/>
        </w:rPr>
      </w:pPr>
    </w:p>
    <w:p w:rsidR="00E32C45" w:rsidRPr="00B523F7" w:rsidRDefault="00E32C45" w:rsidP="00E32C45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 xml:space="preserve">Nombres d’heures disponibles sur votre compte CPF : </w:t>
      </w:r>
      <w:r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 xml:space="preserve">Nombres d’heures </w:t>
      </w:r>
      <w:r w:rsidR="00697C5C">
        <w:rPr>
          <w:szCs w:val="20"/>
        </w:rPr>
        <w:t>à mobiliser</w:t>
      </w:r>
      <w:r w:rsidRPr="00B523F7">
        <w:rPr>
          <w:szCs w:val="20"/>
        </w:rPr>
        <w:t xml:space="preserve"> pour la formation demandée : </w:t>
      </w:r>
      <w:r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b/>
          <w:szCs w:val="20"/>
          <w:u w:val="single"/>
        </w:rPr>
      </w:pPr>
      <w:r w:rsidRPr="00B523F7">
        <w:rPr>
          <w:b/>
          <w:szCs w:val="20"/>
          <w:u w:val="single"/>
        </w:rPr>
        <w:t>Détail de la formation demandée :</w:t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b/>
          <w:szCs w:val="20"/>
          <w:u w:val="single"/>
        </w:rPr>
      </w:pPr>
    </w:p>
    <w:p w:rsidR="00E32C45" w:rsidRPr="00B523F7" w:rsidRDefault="00E32C45" w:rsidP="009874BA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Intitulé de la formation (joindre le programme)</w:t>
      </w:r>
      <w:r w:rsidR="009874BA" w:rsidRPr="00B523F7">
        <w:rPr>
          <w:szCs w:val="20"/>
        </w:rPr>
        <w:t xml:space="preserve"> : </w:t>
      </w:r>
      <w:r w:rsidR="009874BA" w:rsidRPr="00B523F7">
        <w:rPr>
          <w:szCs w:val="20"/>
        </w:rPr>
        <w:tab/>
      </w:r>
    </w:p>
    <w:p w:rsidR="009874BA" w:rsidRPr="00B523F7" w:rsidRDefault="009874BA" w:rsidP="009874BA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9874BA" w:rsidRPr="00B523F7" w:rsidRDefault="009874BA" w:rsidP="009874BA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 xml:space="preserve">Type de formation </w:t>
      </w:r>
      <w:r w:rsidR="007366C3" w:rsidRPr="00B523F7">
        <w:rPr>
          <w:szCs w:val="20"/>
        </w:rPr>
        <w:t>(y</w:t>
      </w:r>
      <w:r w:rsidRPr="00B523F7">
        <w:rPr>
          <w:szCs w:val="20"/>
        </w:rPr>
        <w:t xml:space="preserve"> compris bilan de compétence, VAE, préparation aux concours et examens professionnels, etc…) : </w:t>
      </w:r>
      <w:r w:rsidRPr="00B523F7">
        <w:rPr>
          <w:szCs w:val="20"/>
        </w:rPr>
        <w:tab/>
      </w:r>
    </w:p>
    <w:p w:rsidR="009874BA" w:rsidRPr="00B523F7" w:rsidRDefault="009874BA" w:rsidP="009874BA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9874BA" w:rsidRPr="00B523F7" w:rsidRDefault="007366C3" w:rsidP="007366C3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Nom de l’organisme de formation :</w:t>
      </w:r>
      <w:r w:rsidRPr="00B523F7">
        <w:rPr>
          <w:szCs w:val="20"/>
        </w:rPr>
        <w:tab/>
      </w:r>
    </w:p>
    <w:p w:rsidR="00923C23" w:rsidRPr="00B523F7" w:rsidRDefault="00923C23" w:rsidP="00923C23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923C23" w:rsidRPr="00B523F7" w:rsidRDefault="007366C3" w:rsidP="007366C3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Lieu de formation :</w:t>
      </w:r>
      <w:r w:rsidRPr="00B523F7">
        <w:rPr>
          <w:szCs w:val="20"/>
        </w:rPr>
        <w:tab/>
      </w:r>
    </w:p>
    <w:p w:rsidR="007366C3" w:rsidRPr="00B523F7" w:rsidRDefault="007366C3" w:rsidP="00923C23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 xml:space="preserve"> </w:t>
      </w:r>
    </w:p>
    <w:p w:rsidR="007366C3" w:rsidRPr="00B523F7" w:rsidRDefault="007366C3" w:rsidP="007366C3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Coût pédagogique (HT) :</w:t>
      </w:r>
      <w:r w:rsidRPr="00B523F7">
        <w:rPr>
          <w:szCs w:val="20"/>
        </w:rPr>
        <w:tab/>
      </w:r>
    </w:p>
    <w:p w:rsidR="00923C23" w:rsidRPr="00697C5C" w:rsidRDefault="00697C5C" w:rsidP="00923C23">
      <w:pPr>
        <w:pStyle w:val="03-TexteBordereau"/>
        <w:tabs>
          <w:tab w:val="left" w:leader="dot" w:pos="7371"/>
        </w:tabs>
        <w:ind w:left="-698"/>
        <w:rPr>
          <w:b/>
          <w:szCs w:val="20"/>
        </w:rPr>
      </w:pPr>
      <w:r w:rsidRPr="00697C5C">
        <w:rPr>
          <w:b/>
          <w:szCs w:val="20"/>
        </w:rPr>
        <w:t>(Joindre au moins deux devis)</w:t>
      </w:r>
    </w:p>
    <w:p w:rsidR="007366C3" w:rsidRPr="00B523F7" w:rsidRDefault="007366C3" w:rsidP="007366C3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Durée totale en heures :</w:t>
      </w:r>
      <w:r w:rsidRPr="00B523F7">
        <w:rPr>
          <w:szCs w:val="20"/>
        </w:rPr>
        <w:tab/>
      </w:r>
    </w:p>
    <w:p w:rsidR="00923C23" w:rsidRPr="00B523F7" w:rsidRDefault="00923C23" w:rsidP="00923C23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7366C3" w:rsidRPr="00B523F7" w:rsidRDefault="007366C3" w:rsidP="007366C3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 xml:space="preserve">Dates : du …. /…./…. </w:t>
      </w:r>
      <w:proofErr w:type="gramStart"/>
      <w:r w:rsidRPr="00B523F7">
        <w:rPr>
          <w:szCs w:val="20"/>
        </w:rPr>
        <w:t>au</w:t>
      </w:r>
      <w:proofErr w:type="gramEnd"/>
      <w:r w:rsidRPr="00B523F7">
        <w:rPr>
          <w:szCs w:val="20"/>
        </w:rPr>
        <w:t xml:space="preserve"> …./…./….</w:t>
      </w:r>
    </w:p>
    <w:p w:rsidR="009874BA" w:rsidRPr="00B523F7" w:rsidRDefault="009874BA" w:rsidP="009874BA">
      <w:pPr>
        <w:pStyle w:val="03-TexteBordereau"/>
        <w:tabs>
          <w:tab w:val="left" w:leader="dot" w:pos="7371"/>
        </w:tabs>
        <w:rPr>
          <w:szCs w:val="20"/>
        </w:rPr>
      </w:pP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E32C45" w:rsidRPr="00B523F7" w:rsidRDefault="007366C3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 xml:space="preserve">Je suis </w:t>
      </w:r>
      <w:proofErr w:type="spellStart"/>
      <w:proofErr w:type="gramStart"/>
      <w:r w:rsidRPr="00B523F7">
        <w:rPr>
          <w:szCs w:val="20"/>
        </w:rPr>
        <w:t>informé</w:t>
      </w:r>
      <w:r w:rsidR="007366F0" w:rsidRPr="00B523F7">
        <w:rPr>
          <w:szCs w:val="20"/>
        </w:rPr>
        <w:t>.</w:t>
      </w:r>
      <w:r w:rsidRPr="00B523F7">
        <w:rPr>
          <w:szCs w:val="20"/>
        </w:rPr>
        <w:t>e</w:t>
      </w:r>
      <w:proofErr w:type="spellEnd"/>
      <w:proofErr w:type="gramEnd"/>
      <w:r w:rsidRPr="00B523F7">
        <w:rPr>
          <w:szCs w:val="20"/>
        </w:rPr>
        <w:t xml:space="preserve"> que :</w:t>
      </w:r>
    </w:p>
    <w:p w:rsidR="00BC6095" w:rsidRDefault="00697C5C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>
        <w:rPr>
          <w:szCs w:val="20"/>
        </w:rPr>
        <w:t xml:space="preserve">- En cas de participation à moins de 90% des heures prévues par la formation au titre du CPF </w:t>
      </w:r>
    </w:p>
    <w:p w:rsidR="007366C3" w:rsidRPr="00B523F7" w:rsidRDefault="00BC609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proofErr w:type="gramStart"/>
      <w:r>
        <w:rPr>
          <w:szCs w:val="20"/>
        </w:rPr>
        <w:t>l</w:t>
      </w:r>
      <w:r w:rsidRPr="00B523F7">
        <w:rPr>
          <w:szCs w:val="20"/>
        </w:rPr>
        <w:t>’administration</w:t>
      </w:r>
      <w:proofErr w:type="gramEnd"/>
      <w:r w:rsidR="00923C23" w:rsidRPr="00B523F7">
        <w:rPr>
          <w:szCs w:val="20"/>
        </w:rPr>
        <w:t xml:space="preserve"> ne règlera pas les frais pédagogiques.</w:t>
      </w:r>
    </w:p>
    <w:p w:rsidR="00923C23" w:rsidRPr="00B523F7" w:rsidRDefault="00923C23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>- En cas de renoncement, je m’engage à</w:t>
      </w:r>
      <w:r w:rsidR="00697C5C">
        <w:rPr>
          <w:szCs w:val="20"/>
        </w:rPr>
        <w:t xml:space="preserve"> le signaler à la DAFIP</w:t>
      </w:r>
      <w:r w:rsidRPr="00B523F7">
        <w:rPr>
          <w:szCs w:val="20"/>
        </w:rPr>
        <w:t xml:space="preserve">, à l’attention </w:t>
      </w:r>
      <w:r w:rsidR="00697C5C">
        <w:rPr>
          <w:szCs w:val="20"/>
        </w:rPr>
        <w:t>de cecile.hordern@ac-aix-marseille.fr</w:t>
      </w:r>
      <w:r w:rsidR="00697C5C" w:rsidRPr="00B523F7">
        <w:rPr>
          <w:szCs w:val="20"/>
        </w:rPr>
        <w:t xml:space="preserve"> </w:t>
      </w:r>
    </w:p>
    <w:p w:rsidR="00923C23" w:rsidRPr="00B523F7" w:rsidRDefault="00923C23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7366F0" w:rsidRPr="00B523F7" w:rsidRDefault="007366F0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7366F0" w:rsidRPr="00B523F7" w:rsidRDefault="007366F0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923C23" w:rsidRPr="00B523F7" w:rsidRDefault="00923C23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923C23" w:rsidRPr="00B523F7" w:rsidRDefault="00923C23" w:rsidP="00923C23">
      <w:pPr>
        <w:pStyle w:val="03-TexteBordereau"/>
        <w:tabs>
          <w:tab w:val="left" w:pos="5040"/>
        </w:tabs>
        <w:ind w:left="-698"/>
        <w:rPr>
          <w:szCs w:val="20"/>
        </w:rPr>
      </w:pPr>
      <w:r w:rsidRPr="00B523F7">
        <w:rPr>
          <w:szCs w:val="20"/>
        </w:rPr>
        <w:t>Fait le</w:t>
      </w:r>
      <w:proofErr w:type="gramStart"/>
      <w:r w:rsidRPr="00B523F7">
        <w:rPr>
          <w:szCs w:val="20"/>
        </w:rPr>
        <w:t xml:space="preserve"> ….</w:t>
      </w:r>
      <w:proofErr w:type="gramEnd"/>
      <w:r w:rsidRPr="00B523F7">
        <w:rPr>
          <w:szCs w:val="20"/>
        </w:rPr>
        <w:t xml:space="preserve">/…./……. </w:t>
      </w:r>
      <w:proofErr w:type="gramStart"/>
      <w:r w:rsidRPr="00B523F7">
        <w:rPr>
          <w:szCs w:val="20"/>
        </w:rPr>
        <w:t>à</w:t>
      </w:r>
      <w:proofErr w:type="gramEnd"/>
      <w:r w:rsidRPr="00B523F7">
        <w:rPr>
          <w:szCs w:val="20"/>
        </w:rPr>
        <w:t xml:space="preserve"> …………………….</w:t>
      </w:r>
      <w:r w:rsidRPr="00B523F7">
        <w:rPr>
          <w:szCs w:val="20"/>
        </w:rPr>
        <w:tab/>
        <w:t xml:space="preserve">Signature de l’agent : </w:t>
      </w:r>
    </w:p>
    <w:p w:rsidR="001C7464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 w:val="24"/>
          <w:u w:val="single"/>
        </w:rPr>
      </w:pP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 w:val="24"/>
          <w:u w:val="single"/>
        </w:rPr>
      </w:pPr>
      <w:r w:rsidRPr="00B523F7">
        <w:rPr>
          <w:b/>
          <w:sz w:val="24"/>
          <w:u w:val="single"/>
        </w:rPr>
        <w:t xml:space="preserve">Partie à faire remplir par </w:t>
      </w:r>
      <w:r>
        <w:rPr>
          <w:b/>
          <w:sz w:val="24"/>
          <w:u w:val="single"/>
        </w:rPr>
        <w:t>votre s</w:t>
      </w:r>
      <w:r w:rsidRPr="00B523F7">
        <w:rPr>
          <w:b/>
          <w:sz w:val="24"/>
          <w:u w:val="single"/>
        </w:rPr>
        <w:t>upérieur hiérarchique</w:t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Cs w:val="20"/>
        </w:rPr>
      </w:pP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 xml:space="preserve">Avis circonstancié  :  </w:t>
      </w:r>
      <w:r>
        <w:rPr>
          <w:szCs w:val="20"/>
        </w:rPr>
        <w:t xml:space="preserve">  </w:t>
      </w:r>
      <w:r w:rsidRPr="00B523F7">
        <w:rPr>
          <w:szCs w:val="20"/>
        </w:rPr>
        <w:t xml:space="preserve"> </w:t>
      </w:r>
      <w:r w:rsidRPr="00B523F7">
        <w:rPr>
          <w:szCs w:val="20"/>
        </w:rPr>
        <w:sym w:font="Wingdings" w:char="F06F"/>
      </w:r>
      <w:r w:rsidRPr="00B523F7">
        <w:rPr>
          <w:szCs w:val="20"/>
        </w:rPr>
        <w:t xml:space="preserve"> Favorable </w:t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 w:firstLine="709"/>
        <w:rPr>
          <w:szCs w:val="20"/>
        </w:rPr>
      </w:pPr>
      <w:r w:rsidRPr="00B523F7">
        <w:rPr>
          <w:szCs w:val="20"/>
        </w:rPr>
        <w:t xml:space="preserve">                        </w:t>
      </w:r>
      <w:r w:rsidRPr="00B523F7">
        <w:rPr>
          <w:szCs w:val="20"/>
        </w:rPr>
        <w:sym w:font="Wingdings" w:char="F06F"/>
      </w:r>
      <w:r w:rsidRPr="00B523F7">
        <w:rPr>
          <w:szCs w:val="20"/>
        </w:rPr>
        <w:t xml:space="preserve"> Défavorable </w:t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Cs w:val="20"/>
        </w:rPr>
      </w:pPr>
      <w:r w:rsidRPr="00B523F7">
        <w:rPr>
          <w:b/>
          <w:szCs w:val="20"/>
        </w:rPr>
        <w:t xml:space="preserve"> </w:t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>Motivations (obligatoire si refus) :</w:t>
      </w:r>
      <w:r w:rsidRPr="00B523F7">
        <w:rPr>
          <w:szCs w:val="20"/>
        </w:rPr>
        <w:tab/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>Fait le…</w:t>
      </w:r>
      <w:r>
        <w:rPr>
          <w:szCs w:val="20"/>
        </w:rPr>
        <w:t>…</w:t>
      </w:r>
      <w:r w:rsidRPr="00B523F7">
        <w:rPr>
          <w:szCs w:val="20"/>
        </w:rPr>
        <w:t>/…</w:t>
      </w:r>
      <w:r>
        <w:rPr>
          <w:szCs w:val="20"/>
        </w:rPr>
        <w:t>…</w:t>
      </w:r>
      <w:r w:rsidRPr="00B523F7">
        <w:rPr>
          <w:szCs w:val="20"/>
        </w:rPr>
        <w:t xml:space="preserve">/…. </w:t>
      </w:r>
      <w:r>
        <w:rPr>
          <w:szCs w:val="20"/>
        </w:rPr>
        <w:t xml:space="preserve">  </w:t>
      </w:r>
      <w:proofErr w:type="gramStart"/>
      <w:r w:rsidRPr="00B523F7">
        <w:rPr>
          <w:szCs w:val="20"/>
        </w:rPr>
        <w:t>à</w:t>
      </w:r>
      <w:proofErr w:type="gramEnd"/>
      <w:r w:rsidRPr="00B523F7">
        <w:rPr>
          <w:szCs w:val="20"/>
        </w:rPr>
        <w:t xml:space="preserve"> …………….</w:t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 xml:space="preserve">Nom, prénom du signataire : ……………………………………Signature : </w:t>
      </w:r>
    </w:p>
    <w:p w:rsidR="00923C23" w:rsidRPr="00B523F7" w:rsidRDefault="00923C23" w:rsidP="00923C23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9C2045" w:rsidRDefault="009C2045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 w:val="24"/>
          <w:u w:val="single"/>
        </w:rPr>
      </w:pP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 w:val="24"/>
          <w:u w:val="single"/>
        </w:rPr>
      </w:pPr>
      <w:r w:rsidRPr="00B523F7">
        <w:rPr>
          <w:b/>
          <w:sz w:val="24"/>
          <w:u w:val="single"/>
        </w:rPr>
        <w:t xml:space="preserve">Partie à faire remplir </w:t>
      </w:r>
      <w:r w:rsidR="001C7464" w:rsidRPr="00B523F7">
        <w:rPr>
          <w:b/>
          <w:sz w:val="24"/>
          <w:u w:val="single"/>
        </w:rPr>
        <w:t xml:space="preserve">par </w:t>
      </w:r>
      <w:r w:rsidR="001C7464">
        <w:rPr>
          <w:b/>
          <w:sz w:val="24"/>
          <w:u w:val="single"/>
        </w:rPr>
        <w:t xml:space="preserve">votre </w:t>
      </w:r>
      <w:r>
        <w:rPr>
          <w:b/>
          <w:sz w:val="24"/>
          <w:u w:val="single"/>
        </w:rPr>
        <w:t xml:space="preserve">Inspecteur </w:t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Cs w:val="20"/>
        </w:rPr>
      </w:pP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 xml:space="preserve">Avis circonstancié  :  </w:t>
      </w:r>
      <w:r>
        <w:rPr>
          <w:szCs w:val="20"/>
        </w:rPr>
        <w:t xml:space="preserve">  </w:t>
      </w:r>
      <w:r w:rsidRPr="00B523F7">
        <w:rPr>
          <w:szCs w:val="20"/>
        </w:rPr>
        <w:t xml:space="preserve"> </w:t>
      </w:r>
      <w:r w:rsidRPr="00B523F7">
        <w:rPr>
          <w:szCs w:val="20"/>
        </w:rPr>
        <w:sym w:font="Wingdings" w:char="F06F"/>
      </w:r>
      <w:r w:rsidRPr="00B523F7">
        <w:rPr>
          <w:szCs w:val="20"/>
        </w:rPr>
        <w:t xml:space="preserve"> Favorable </w:t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 w:firstLine="709"/>
        <w:rPr>
          <w:szCs w:val="20"/>
        </w:rPr>
      </w:pPr>
      <w:r w:rsidRPr="00B523F7">
        <w:rPr>
          <w:szCs w:val="20"/>
        </w:rPr>
        <w:t xml:space="preserve">                        </w:t>
      </w:r>
      <w:r w:rsidRPr="00B523F7">
        <w:rPr>
          <w:szCs w:val="20"/>
        </w:rPr>
        <w:sym w:font="Wingdings" w:char="F06F"/>
      </w:r>
      <w:r w:rsidRPr="00B523F7">
        <w:rPr>
          <w:szCs w:val="20"/>
        </w:rPr>
        <w:t xml:space="preserve"> Défavorable </w:t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Cs w:val="20"/>
        </w:rPr>
      </w:pPr>
      <w:r w:rsidRPr="00B523F7">
        <w:rPr>
          <w:b/>
          <w:szCs w:val="20"/>
        </w:rPr>
        <w:t xml:space="preserve"> </w:t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>Motivations (obligatoire si refus) :</w:t>
      </w:r>
      <w:r w:rsidRPr="00B523F7">
        <w:rPr>
          <w:szCs w:val="20"/>
        </w:rPr>
        <w:tab/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>Fait le…</w:t>
      </w:r>
      <w:r>
        <w:rPr>
          <w:szCs w:val="20"/>
        </w:rPr>
        <w:t>…</w:t>
      </w:r>
      <w:r w:rsidRPr="00B523F7">
        <w:rPr>
          <w:szCs w:val="20"/>
        </w:rPr>
        <w:t>/…</w:t>
      </w:r>
      <w:r>
        <w:rPr>
          <w:szCs w:val="20"/>
        </w:rPr>
        <w:t>…</w:t>
      </w:r>
      <w:r w:rsidRPr="00B523F7">
        <w:rPr>
          <w:szCs w:val="20"/>
        </w:rPr>
        <w:t xml:space="preserve">/…. </w:t>
      </w:r>
      <w:r>
        <w:rPr>
          <w:szCs w:val="20"/>
        </w:rPr>
        <w:t xml:space="preserve">  </w:t>
      </w:r>
      <w:proofErr w:type="gramStart"/>
      <w:r w:rsidRPr="00B523F7">
        <w:rPr>
          <w:szCs w:val="20"/>
        </w:rPr>
        <w:t>à</w:t>
      </w:r>
      <w:proofErr w:type="gramEnd"/>
      <w:r w:rsidRPr="00B523F7">
        <w:rPr>
          <w:szCs w:val="20"/>
        </w:rPr>
        <w:t xml:space="preserve"> …………….</w:t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 xml:space="preserve">Nom, prénom du signataire : ……………………………………Signature : </w:t>
      </w:r>
    </w:p>
    <w:p w:rsidR="007366F0" w:rsidRPr="00B523F7" w:rsidRDefault="007366F0" w:rsidP="00923C23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7366F0" w:rsidRDefault="007366F0" w:rsidP="00923C23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9C2045" w:rsidRPr="00B523F7" w:rsidRDefault="009C2045" w:rsidP="00923C23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DB5B73" w:rsidRPr="00DB5B73" w:rsidRDefault="00DB5B73" w:rsidP="002A6DC3">
      <w:pPr>
        <w:pStyle w:val="03-TexteBordereau"/>
        <w:tabs>
          <w:tab w:val="left" w:leader="dot" w:pos="7371"/>
          <w:tab w:val="left" w:pos="7513"/>
        </w:tabs>
        <w:rPr>
          <w:sz w:val="24"/>
        </w:rPr>
      </w:pPr>
    </w:p>
    <w:sectPr w:rsidR="00DB5B73" w:rsidRPr="00DB5B73" w:rsidSect="007F6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794" w:bottom="147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63" w:rsidRDefault="00626463">
      <w:r>
        <w:separator/>
      </w:r>
    </w:p>
  </w:endnote>
  <w:endnote w:type="continuationSeparator" w:id="0">
    <w:p w:rsidR="00626463" w:rsidRDefault="0062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45" w:rsidRDefault="00A127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304390"/>
      <w:docPartObj>
        <w:docPartGallery w:val="Page Numbers (Bottom of Page)"/>
        <w:docPartUnique/>
      </w:docPartObj>
    </w:sdtPr>
    <w:sdtEndPr/>
    <w:sdtContent>
      <w:p w:rsidR="002A6DC3" w:rsidRDefault="002A6DC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245">
          <w:rPr>
            <w:noProof/>
          </w:rPr>
          <w:t>2</w:t>
        </w:r>
        <w:r>
          <w:fldChar w:fldCharType="end"/>
        </w:r>
      </w:p>
    </w:sdtContent>
  </w:sdt>
  <w:p w:rsidR="00FB1F30" w:rsidRDefault="00FB1F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0C" w:rsidRDefault="00D8730C">
    <w:pPr>
      <w:pStyle w:val="Pieddepage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63" w:rsidRDefault="00626463">
      <w:r>
        <w:separator/>
      </w:r>
    </w:p>
  </w:footnote>
  <w:footnote w:type="continuationSeparator" w:id="0">
    <w:p w:rsidR="00626463" w:rsidRDefault="0062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45" w:rsidRDefault="00A127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C3" w:rsidRDefault="002A6DC3">
    <w:pPr>
      <w:pStyle w:val="En-tte"/>
    </w:pPr>
    <w:r>
      <w:tab/>
    </w:r>
    <w:r w:rsidR="00A12745">
      <w:t xml:space="preserve">                                                                                </w:t>
    </w:r>
    <w:r>
      <w:t>Nom……</w:t>
    </w:r>
    <w:r w:rsidR="00A12745">
      <w:t>………</w:t>
    </w:r>
    <w:r>
      <w:tab/>
    </w:r>
  </w:p>
  <w:p w:rsidR="00D8730C" w:rsidRDefault="00D873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0C" w:rsidRDefault="00334C3D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-1796415</wp:posOffset>
          </wp:positionH>
          <wp:positionV relativeFrom="paragraph">
            <wp:posOffset>720725</wp:posOffset>
          </wp:positionV>
          <wp:extent cx="2063750" cy="2004695"/>
          <wp:effectExtent l="0" t="0" r="0" b="0"/>
          <wp:wrapNone/>
          <wp:docPr id="28" name="Image 28" descr="2018_logo_academie_AM_sans_mariann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2018_logo_academie_AM_sans_marianne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200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080135" cy="635000"/>
          <wp:effectExtent l="0" t="0" r="5715" b="0"/>
          <wp:wrapNone/>
          <wp:docPr id="29" name="Image 29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285750</wp:posOffset>
              </wp:positionH>
              <wp:positionV relativeFrom="page">
                <wp:posOffset>3457575</wp:posOffset>
              </wp:positionV>
              <wp:extent cx="45085" cy="7343140"/>
              <wp:effectExtent l="152400" t="0" r="145415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734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9C" w:rsidRDefault="0045699C" w:rsidP="002F2075">
                          <w:pPr>
                            <w:pStyle w:val="08-Adresse-cartouchegaucheBordereau"/>
                          </w:pPr>
                        </w:p>
                      </w:txbxContent>
                    </wps:txbx>
                    <wps:bodyPr rot="0" vert="horz" wrap="square" lIns="180000" tIns="180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22.5pt;margin-top:272.25pt;width:3.55pt;height:578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" filled="f" stroked="f">
              <v:textbox inset="5mm,5mm,5mm,5mm">
                <w:txbxContent>
                  <w:p w:rsidR="0045699C" w:rsidRDefault="0045699C" w:rsidP="002F2075">
                    <w:pPr>
                      <w:pStyle w:val="08-Adresse-cartouchegaucheBordereau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22FE"/>
    <w:multiLevelType w:val="hybridMultilevel"/>
    <w:tmpl w:val="53D47FE4"/>
    <w:lvl w:ilvl="0" w:tplc="040C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55E27417"/>
    <w:multiLevelType w:val="hybridMultilevel"/>
    <w:tmpl w:val="8362C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3D"/>
    <w:rsid w:val="00002613"/>
    <w:rsid w:val="00041069"/>
    <w:rsid w:val="00070742"/>
    <w:rsid w:val="00070CD2"/>
    <w:rsid w:val="000A17E4"/>
    <w:rsid w:val="000C07AF"/>
    <w:rsid w:val="000E655B"/>
    <w:rsid w:val="000E6839"/>
    <w:rsid w:val="0010727F"/>
    <w:rsid w:val="00112E06"/>
    <w:rsid w:val="00131B1A"/>
    <w:rsid w:val="001737BF"/>
    <w:rsid w:val="00180274"/>
    <w:rsid w:val="001A46EF"/>
    <w:rsid w:val="001C7464"/>
    <w:rsid w:val="001E60FC"/>
    <w:rsid w:val="001E6708"/>
    <w:rsid w:val="001F747B"/>
    <w:rsid w:val="00262171"/>
    <w:rsid w:val="002679E4"/>
    <w:rsid w:val="002855E4"/>
    <w:rsid w:val="002A6DC3"/>
    <w:rsid w:val="002D6E95"/>
    <w:rsid w:val="002F2075"/>
    <w:rsid w:val="003063FA"/>
    <w:rsid w:val="00334C3D"/>
    <w:rsid w:val="00354BA3"/>
    <w:rsid w:val="0038248C"/>
    <w:rsid w:val="003972A1"/>
    <w:rsid w:val="003972F6"/>
    <w:rsid w:val="003B7150"/>
    <w:rsid w:val="0045699C"/>
    <w:rsid w:val="004577B0"/>
    <w:rsid w:val="004A770E"/>
    <w:rsid w:val="004B7931"/>
    <w:rsid w:val="004C60A0"/>
    <w:rsid w:val="004E2BE0"/>
    <w:rsid w:val="00516CD5"/>
    <w:rsid w:val="0052278E"/>
    <w:rsid w:val="005314F0"/>
    <w:rsid w:val="005E5CB3"/>
    <w:rsid w:val="00626463"/>
    <w:rsid w:val="00630C6F"/>
    <w:rsid w:val="00654A90"/>
    <w:rsid w:val="006704A0"/>
    <w:rsid w:val="00674D12"/>
    <w:rsid w:val="00685B01"/>
    <w:rsid w:val="00697C5C"/>
    <w:rsid w:val="006A0731"/>
    <w:rsid w:val="006D0E60"/>
    <w:rsid w:val="007366C3"/>
    <w:rsid w:val="007366F0"/>
    <w:rsid w:val="007569A0"/>
    <w:rsid w:val="00766190"/>
    <w:rsid w:val="0076714C"/>
    <w:rsid w:val="00792245"/>
    <w:rsid w:val="00795178"/>
    <w:rsid w:val="007F6D42"/>
    <w:rsid w:val="00810DF8"/>
    <w:rsid w:val="00837071"/>
    <w:rsid w:val="00860C22"/>
    <w:rsid w:val="00861277"/>
    <w:rsid w:val="00876AE1"/>
    <w:rsid w:val="00881A41"/>
    <w:rsid w:val="00923C23"/>
    <w:rsid w:val="00937037"/>
    <w:rsid w:val="00960B77"/>
    <w:rsid w:val="009874BA"/>
    <w:rsid w:val="009A67BA"/>
    <w:rsid w:val="009C2045"/>
    <w:rsid w:val="009D4907"/>
    <w:rsid w:val="009F36D5"/>
    <w:rsid w:val="00A12745"/>
    <w:rsid w:val="00A52AA7"/>
    <w:rsid w:val="00A81475"/>
    <w:rsid w:val="00A85613"/>
    <w:rsid w:val="00A97A27"/>
    <w:rsid w:val="00AA5F4D"/>
    <w:rsid w:val="00AB1F1E"/>
    <w:rsid w:val="00B07BF3"/>
    <w:rsid w:val="00B43790"/>
    <w:rsid w:val="00B523F7"/>
    <w:rsid w:val="00B67FC3"/>
    <w:rsid w:val="00B845F9"/>
    <w:rsid w:val="00B91903"/>
    <w:rsid w:val="00BC6095"/>
    <w:rsid w:val="00BD23CC"/>
    <w:rsid w:val="00BF773C"/>
    <w:rsid w:val="00C25668"/>
    <w:rsid w:val="00C77E18"/>
    <w:rsid w:val="00C8409A"/>
    <w:rsid w:val="00C924B7"/>
    <w:rsid w:val="00D02CC1"/>
    <w:rsid w:val="00D51CD4"/>
    <w:rsid w:val="00D744DD"/>
    <w:rsid w:val="00D8730C"/>
    <w:rsid w:val="00DB5B73"/>
    <w:rsid w:val="00DD4D4A"/>
    <w:rsid w:val="00DE6ABE"/>
    <w:rsid w:val="00E03188"/>
    <w:rsid w:val="00E10E1C"/>
    <w:rsid w:val="00E32C45"/>
    <w:rsid w:val="00E97E10"/>
    <w:rsid w:val="00EA3D99"/>
    <w:rsid w:val="00F041FA"/>
    <w:rsid w:val="00F67183"/>
    <w:rsid w:val="00F91D22"/>
    <w:rsid w:val="00F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C6FB8A1-B5D9-48BE-995D-280057EA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6839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link w:val="Titre3Car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uiPriority w:val="99"/>
    <w:rsid w:val="00A81475"/>
    <w:rPr>
      <w:rFonts w:ascii="Arial" w:hAnsi="Arial" w:cs="Arial"/>
      <w:szCs w:val="24"/>
    </w:rPr>
  </w:style>
  <w:style w:type="paragraph" w:customStyle="1" w:styleId="01-TitreBordereau">
    <w:name w:val="01-Titre_Bordereau"/>
    <w:basedOn w:val="En-tte"/>
    <w:link w:val="01-TitreBordereauCar"/>
    <w:qFormat/>
    <w:rsid w:val="00354BA3"/>
    <w:pPr>
      <w:tabs>
        <w:tab w:val="clear" w:pos="4536"/>
        <w:tab w:val="clear" w:pos="9072"/>
      </w:tabs>
      <w:spacing w:before="2400" w:line="280" w:lineRule="exact"/>
    </w:pPr>
    <w:rPr>
      <w:rFonts w:ascii="Arial Narrow" w:hAnsi="Arial Narrow"/>
      <w:b/>
      <w:bCs/>
      <w:sz w:val="72"/>
    </w:rPr>
  </w:style>
  <w:style w:type="paragraph" w:customStyle="1" w:styleId="02-LieuetdateBordereau">
    <w:name w:val="02-Lieu et date_Bordereau"/>
    <w:basedOn w:val="En-tte"/>
    <w:link w:val="02-LieuetdateBordereauCar"/>
    <w:qFormat/>
    <w:rsid w:val="00354BA3"/>
    <w:pPr>
      <w:tabs>
        <w:tab w:val="clear" w:pos="4536"/>
        <w:tab w:val="clear" w:pos="9072"/>
      </w:tabs>
      <w:spacing w:before="800" w:line="280" w:lineRule="exact"/>
    </w:pPr>
  </w:style>
  <w:style w:type="character" w:customStyle="1" w:styleId="01-TitreBordereauCar">
    <w:name w:val="01-Titre_Bordereau Car"/>
    <w:link w:val="01-TitreBordereau"/>
    <w:rsid w:val="00354BA3"/>
    <w:rPr>
      <w:rFonts w:ascii="Arial Narrow" w:hAnsi="Arial Narrow" w:cs="Arial"/>
      <w:b/>
      <w:bCs/>
      <w:sz w:val="72"/>
      <w:szCs w:val="24"/>
    </w:rPr>
  </w:style>
  <w:style w:type="paragraph" w:customStyle="1" w:styleId="03-TexteBordereau">
    <w:name w:val="03-Texte_Bordereau"/>
    <w:basedOn w:val="En-tte"/>
    <w:link w:val="03-TexteBordereauCar"/>
    <w:qFormat/>
    <w:rsid w:val="00354BA3"/>
    <w:pPr>
      <w:tabs>
        <w:tab w:val="clear" w:pos="4536"/>
        <w:tab w:val="clear" w:pos="9072"/>
      </w:tabs>
      <w:spacing w:line="400" w:lineRule="exact"/>
    </w:pPr>
  </w:style>
  <w:style w:type="character" w:customStyle="1" w:styleId="02-LieuetdateBordereauCar">
    <w:name w:val="02-Lieu et date_Bordereau Car"/>
    <w:basedOn w:val="En-tteCar"/>
    <w:link w:val="02-LieuetdateBordereau"/>
    <w:rsid w:val="00354BA3"/>
    <w:rPr>
      <w:rFonts w:ascii="Arial" w:hAnsi="Arial" w:cs="Arial"/>
      <w:szCs w:val="24"/>
    </w:rPr>
  </w:style>
  <w:style w:type="paragraph" w:customStyle="1" w:styleId="04-TxtgrasBordereau">
    <w:name w:val="04-Txt gras_Bordereau"/>
    <w:basedOn w:val="Titre3"/>
    <w:link w:val="04-TxtgrasBordereauCar"/>
    <w:qFormat/>
    <w:rsid w:val="00354BA3"/>
    <w:pPr>
      <w:tabs>
        <w:tab w:val="left" w:pos="4320"/>
        <w:tab w:val="left" w:pos="5760"/>
      </w:tabs>
      <w:spacing w:before="640"/>
    </w:pPr>
  </w:style>
  <w:style w:type="character" w:customStyle="1" w:styleId="03-TexteBordereauCar">
    <w:name w:val="03-Texte_Bordereau Car"/>
    <w:basedOn w:val="En-tteCar"/>
    <w:link w:val="03-TexteBordereau"/>
    <w:rsid w:val="00354BA3"/>
    <w:rPr>
      <w:rFonts w:ascii="Arial" w:hAnsi="Arial" w:cs="Arial"/>
      <w:szCs w:val="24"/>
    </w:rPr>
  </w:style>
  <w:style w:type="paragraph" w:customStyle="1" w:styleId="05-TitrecartouchegaucheBordereau">
    <w:name w:val="05-Titre cartouche gauche_Bordereau"/>
    <w:basedOn w:val="Titre1"/>
    <w:link w:val="05-TitrecartouchegaucheBordereauCar"/>
    <w:qFormat/>
    <w:rsid w:val="002F2075"/>
    <w:pPr>
      <w:jc w:val="right"/>
    </w:pPr>
  </w:style>
  <w:style w:type="character" w:customStyle="1" w:styleId="Titre3Car">
    <w:name w:val="Titre 3 Car"/>
    <w:link w:val="Titre3"/>
    <w:rsid w:val="00354BA3"/>
    <w:rPr>
      <w:rFonts w:ascii="Arial" w:hAnsi="Arial" w:cs="Arial"/>
      <w:b/>
      <w:bCs/>
      <w:szCs w:val="24"/>
    </w:rPr>
  </w:style>
  <w:style w:type="character" w:customStyle="1" w:styleId="04-TxtgrasBordereauCar">
    <w:name w:val="04-Txt gras_Bordereau Car"/>
    <w:basedOn w:val="Titre3Car"/>
    <w:link w:val="04-TxtgrasBordereau"/>
    <w:rsid w:val="00354BA3"/>
    <w:rPr>
      <w:rFonts w:ascii="Arial" w:hAnsi="Arial" w:cs="Arial"/>
      <w:b/>
      <w:bCs/>
      <w:szCs w:val="24"/>
    </w:rPr>
  </w:style>
  <w:style w:type="paragraph" w:customStyle="1" w:styleId="06-Service-cartouchegaucheBordereau">
    <w:name w:val="06-Service-cartouche gauche_Bordereau"/>
    <w:basedOn w:val="Titre2"/>
    <w:link w:val="06-Service-cartouchegaucheBordereauCar"/>
    <w:qFormat/>
    <w:rsid w:val="002F2075"/>
    <w:pPr>
      <w:jc w:val="right"/>
    </w:pPr>
  </w:style>
  <w:style w:type="character" w:customStyle="1" w:styleId="05-TitrecartouchegaucheBordereauCar">
    <w:name w:val="05-Titre cartouche gauche_Bordereau Car"/>
    <w:basedOn w:val="Titre1Car"/>
    <w:link w:val="05-TitrecartouchegaucheBordereau"/>
    <w:rsid w:val="002F2075"/>
    <w:rPr>
      <w:rFonts w:ascii="Arial Narrow" w:hAnsi="Arial Narrow"/>
      <w:b/>
      <w:bCs/>
      <w:sz w:val="19"/>
      <w:szCs w:val="24"/>
    </w:rPr>
  </w:style>
  <w:style w:type="paragraph" w:customStyle="1" w:styleId="07-Dossiersuivi-cartouchegaucheBordereau">
    <w:name w:val="07-Dossier suivi-cartouche gauche_Bordereau"/>
    <w:basedOn w:val="Normal"/>
    <w:link w:val="07-Dossiersuivi-cartouchegaucheBordereauCar"/>
    <w:qFormat/>
    <w:rsid w:val="002F2075"/>
    <w:pPr>
      <w:spacing w:line="210" w:lineRule="exact"/>
      <w:jc w:val="right"/>
    </w:pPr>
    <w:rPr>
      <w:rFonts w:ascii="Arial Narrow" w:hAnsi="Arial Narrow"/>
      <w:sz w:val="16"/>
    </w:rPr>
  </w:style>
  <w:style w:type="character" w:customStyle="1" w:styleId="06-Service-cartouchegaucheBordereauCar">
    <w:name w:val="06-Service-cartouche gauche_Bordereau Car"/>
    <w:basedOn w:val="Titre2Car"/>
    <w:link w:val="06-Service-cartouchegaucheBordereau"/>
    <w:rsid w:val="002F2075"/>
    <w:rPr>
      <w:rFonts w:ascii="Arial Narrow" w:hAnsi="Arial Narrow"/>
      <w:b/>
      <w:bCs/>
      <w:sz w:val="16"/>
      <w:szCs w:val="24"/>
    </w:rPr>
  </w:style>
  <w:style w:type="paragraph" w:customStyle="1" w:styleId="08-Adresse-cartouchegaucheBordereau">
    <w:name w:val="08-Adresse-cartouche gauche_Bordereau"/>
    <w:basedOn w:val="Titre2"/>
    <w:link w:val="08-Adresse-cartouchegaucheBordereauCar"/>
    <w:qFormat/>
    <w:rsid w:val="002F2075"/>
    <w:pPr>
      <w:jc w:val="right"/>
    </w:pPr>
  </w:style>
  <w:style w:type="character" w:customStyle="1" w:styleId="07-Dossiersuivi-cartouchegaucheBordereauCar">
    <w:name w:val="07-Dossier suivi-cartouche gauche_Bordereau Car"/>
    <w:link w:val="07-Dossiersuivi-cartouchegaucheBordereau"/>
    <w:rsid w:val="002F2075"/>
    <w:rPr>
      <w:rFonts w:ascii="Arial Narrow" w:hAnsi="Arial Narrow" w:cs="Arial"/>
      <w:sz w:val="16"/>
      <w:szCs w:val="24"/>
    </w:rPr>
  </w:style>
  <w:style w:type="table" w:styleId="Grilledutableau">
    <w:name w:val="Table Grid"/>
    <w:basedOn w:val="TableauNormal"/>
    <w:rsid w:val="0028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8-Adresse-cartouchegaucheBordereauCar">
    <w:name w:val="08-Adresse-cartouche gauche_Bordereau Car"/>
    <w:basedOn w:val="Titre2Car"/>
    <w:link w:val="08-Adresse-cartouchegaucheBordereau"/>
    <w:rsid w:val="002F2075"/>
    <w:rPr>
      <w:rFonts w:ascii="Arial Narrow" w:hAnsi="Arial Narrow"/>
      <w:b/>
      <w:bCs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BD23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nhideWhenUsed/>
    <w:rsid w:val="00923C2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1E67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E6708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A6DC3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erchet\Documents\Originaux%20documents\Lettres\lLOGO%202018\Bordereau%20d'envoi_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C5FE-AC46-4D98-AE03-D832ED73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Bordereau d'envoi_2018.dot</Template>
  <TotalTime>1</TotalTime>
  <Pages>4</Pages>
  <Words>286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Veronique Perchet</dc:creator>
  <cp:lastModifiedBy>Thomas Prestigiacomo</cp:lastModifiedBy>
  <cp:revision>2</cp:revision>
  <cp:lastPrinted>2019-03-28T15:07:00Z</cp:lastPrinted>
  <dcterms:created xsi:type="dcterms:W3CDTF">2019-04-17T13:08:00Z</dcterms:created>
  <dcterms:modified xsi:type="dcterms:W3CDTF">2019-04-17T13:08:00Z</dcterms:modified>
</cp:coreProperties>
</file>